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4C" w:rsidRDefault="00D4344C" w:rsidP="00444833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D4344C" w:rsidRDefault="00D4344C" w:rsidP="00444833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МУНИЦИПАЛЬНОГО  ОБРАЗОВАНИЯ</w:t>
      </w:r>
    </w:p>
    <w:p w:rsidR="00D4344C" w:rsidRDefault="00D4344C" w:rsidP="00444833">
      <w:pPr>
        <w:spacing w:line="360" w:lineRule="auto"/>
        <w:jc w:val="center"/>
        <w:rPr>
          <w:bCs/>
          <w:sz w:val="32"/>
          <w:szCs w:val="32"/>
        </w:rPr>
      </w:pPr>
      <w:smartTag w:uri="urn:schemas-microsoft-com:office:smarttags" w:element="PersonName">
        <w:smartTagPr>
          <w:attr w:name="ProductID" w:val="ЮРЬЕВ-ПОЛЬСКИЙ  РАЙОН"/>
        </w:smartTagPr>
        <w:r>
          <w:rPr>
            <w:bCs/>
            <w:sz w:val="32"/>
            <w:szCs w:val="32"/>
          </w:rPr>
          <w:t>ЮРЬЕВ-ПОЛЬСКИЙ  РАЙОН</w:t>
        </w:r>
      </w:smartTag>
    </w:p>
    <w:p w:rsidR="00D4344C" w:rsidRDefault="00D4344C" w:rsidP="004448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4344C" w:rsidRDefault="00D4344C" w:rsidP="00444833">
      <w:pPr>
        <w:jc w:val="center"/>
        <w:rPr>
          <w:b/>
          <w:sz w:val="32"/>
          <w:szCs w:val="32"/>
        </w:rPr>
      </w:pPr>
    </w:p>
    <w:p w:rsidR="00D4344C" w:rsidRDefault="00D4344C" w:rsidP="00444833">
      <w:pPr>
        <w:jc w:val="center"/>
        <w:rPr>
          <w:b/>
          <w:sz w:val="28"/>
        </w:rPr>
      </w:pPr>
    </w:p>
    <w:p w:rsidR="00D4344C" w:rsidRDefault="00D4344C" w:rsidP="00444833">
      <w:pPr>
        <w:tabs>
          <w:tab w:val="left" w:pos="1120"/>
          <w:tab w:val="center" w:pos="4819"/>
        </w:tabs>
        <w:rPr>
          <w:i/>
        </w:rPr>
      </w:pPr>
      <w:r>
        <w:rPr>
          <w:sz w:val="28"/>
          <w:szCs w:val="28"/>
        </w:rPr>
        <w:t>от 11.12.2015</w:t>
      </w:r>
      <w:r>
        <w:t xml:space="preserve">                                                                            </w:t>
      </w:r>
      <w:r>
        <w:rPr>
          <w:sz w:val="28"/>
          <w:szCs w:val="28"/>
        </w:rPr>
        <w:t>№</w:t>
      </w:r>
      <w:r>
        <w:t xml:space="preserve"> 1104</w:t>
      </w:r>
    </w:p>
    <w:p w:rsidR="00D4344C" w:rsidRDefault="00D4344C" w:rsidP="00444833">
      <w:pPr>
        <w:tabs>
          <w:tab w:val="left" w:pos="5670"/>
          <w:tab w:val="left" w:pos="7200"/>
        </w:tabs>
        <w:spacing w:before="120"/>
        <w:ind w:right="3685"/>
        <w:jc w:val="both"/>
        <w:rPr>
          <w:i/>
        </w:rPr>
      </w:pPr>
      <w:r>
        <w:rPr>
          <w:i/>
        </w:rPr>
        <w:t xml:space="preserve">О внесении дополнений в приложение к постановлению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>
          <w:rPr>
            <w:i/>
          </w:rPr>
          <w:t>Юрьев-Польский район</w:t>
        </w:r>
      </w:smartTag>
      <w:r>
        <w:rPr>
          <w:i/>
        </w:rPr>
        <w:t xml:space="preserve"> от 30.10.2012 №1627</w:t>
      </w:r>
    </w:p>
    <w:p w:rsidR="00D4344C" w:rsidRDefault="00D4344C" w:rsidP="00444833">
      <w:pPr>
        <w:autoSpaceDE w:val="0"/>
        <w:autoSpaceDN w:val="0"/>
        <w:adjustRightInd w:val="0"/>
        <w:spacing w:before="48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от 13.07.2015 №237-ФЗ «О внесении изменений в отдельные законодательные акты Российской Федерации</w:t>
      </w:r>
      <w:r>
        <w:rPr>
          <w:sz w:val="28"/>
          <w:szCs w:val="28"/>
          <w:lang w:eastAsia="en-US"/>
        </w:rPr>
        <w:t xml:space="preserve"> п о с т а н о в л я ю:</w:t>
      </w:r>
      <w:r>
        <w:rPr>
          <w:sz w:val="28"/>
          <w:szCs w:val="28"/>
        </w:rPr>
        <w:t xml:space="preserve"> </w:t>
      </w:r>
    </w:p>
    <w:p w:rsidR="00D4344C" w:rsidRDefault="00D4344C" w:rsidP="00444833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1.Внести в приложение к постановлению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>
          <w:rPr>
            <w:sz w:val="28"/>
            <w:szCs w:val="28"/>
            <w:lang w:eastAsia="en-US"/>
          </w:rPr>
          <w:t>Юрьев-Польский район</w:t>
        </w:r>
      </w:smartTag>
      <w:r>
        <w:rPr>
          <w:sz w:val="28"/>
          <w:szCs w:val="28"/>
          <w:lang w:eastAsia="en-US"/>
        </w:rPr>
        <w:t xml:space="preserve"> от 30.10.2012 №1627 «</w:t>
      </w:r>
      <w:r w:rsidRPr="006512BE">
        <w:rPr>
          <w:sz w:val="28"/>
          <w:szCs w:val="28"/>
          <w:lang w:eastAsia="en-US"/>
        </w:rPr>
        <w:t>«Об утверждении административного регламента предоставления государственной услуги «Выдача заключения о возможности быть кандидатом в усыновители»</w:t>
      </w:r>
      <w:r>
        <w:rPr>
          <w:sz w:val="28"/>
          <w:szCs w:val="28"/>
          <w:lang w:eastAsia="en-US"/>
        </w:rPr>
        <w:t xml:space="preserve"> следующие дополнения:</w:t>
      </w:r>
    </w:p>
    <w:p w:rsidR="00D4344C" w:rsidRDefault="00D4344C" w:rsidP="001265FB">
      <w:pPr>
        <w:pStyle w:val="ConsPlusNormal"/>
        <w:ind w:firstLine="540"/>
        <w:jc w:val="both"/>
      </w:pPr>
      <w:r>
        <w:t>1.1.</w:t>
      </w:r>
      <w:r w:rsidRPr="001265FB">
        <w:t xml:space="preserve"> </w:t>
      </w:r>
      <w:r>
        <w:t>в подпункте 9 абзаца 1 главы</w:t>
      </w:r>
      <w:r w:rsidRPr="001265FB">
        <w:t xml:space="preserve"> 4 раздела </w:t>
      </w:r>
      <w:r w:rsidRPr="001265FB">
        <w:rPr>
          <w:lang w:val="en-US"/>
        </w:rPr>
        <w:t>I</w:t>
      </w:r>
      <w:r w:rsidRPr="001265FB">
        <w:t xml:space="preserve"> «Описание заявителей, имеющих право на предоставление государственной услуги» </w:t>
      </w:r>
      <w:r>
        <w:t>после слов «общественной безопасности,» дополнить словами «мира и безопасности человечества,»;</w:t>
      </w:r>
    </w:p>
    <w:p w:rsidR="00D4344C" w:rsidRDefault="00D4344C" w:rsidP="001265FB">
      <w:pPr>
        <w:pStyle w:val="ConsPlusNormal"/>
        <w:ind w:firstLine="540"/>
        <w:jc w:val="both"/>
      </w:pPr>
      <w:r>
        <w:t>1.2.в подпункте 10</w:t>
      </w:r>
      <w:r w:rsidRPr="001265FB">
        <w:t xml:space="preserve"> </w:t>
      </w:r>
      <w:r>
        <w:t>абзаца 1 главы</w:t>
      </w:r>
      <w:r w:rsidRPr="001265FB">
        <w:t xml:space="preserve"> 4 раздела </w:t>
      </w:r>
      <w:r w:rsidRPr="001265FB">
        <w:rPr>
          <w:lang w:val="en-US"/>
        </w:rPr>
        <w:t>I</w:t>
      </w:r>
      <w:r w:rsidRPr="001265FB">
        <w:t xml:space="preserve"> «Описание заявителей, имеющих право на предоставление государственной услуги» </w:t>
      </w:r>
      <w:r>
        <w:t>после слов «общественной безопасности,</w:t>
      </w:r>
      <w:bookmarkStart w:id="0" w:name="_GoBack"/>
      <w:bookmarkEnd w:id="0"/>
      <w:r>
        <w:t>» дополнить словами «мира и безопасности человечества,»;.</w:t>
      </w:r>
    </w:p>
    <w:p w:rsidR="00D4344C" w:rsidRPr="001265FB" w:rsidRDefault="00D4344C" w:rsidP="001265FB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</w:t>
      </w: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>
          <w:rPr>
            <w:sz w:val="28"/>
            <w:szCs w:val="28"/>
          </w:rPr>
          <w:t>Юрьев-Польский район</w:t>
        </w:r>
      </w:smartTag>
      <w:r>
        <w:rPr>
          <w:sz w:val="28"/>
          <w:szCs w:val="28"/>
        </w:rPr>
        <w:t xml:space="preserve"> по социальным вопросам, начальника управления образования.</w:t>
      </w:r>
    </w:p>
    <w:p w:rsidR="00D4344C" w:rsidRDefault="00D4344C" w:rsidP="00444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официального опубликования и подлежит размещению на официальном сайте администрации муниципального образования Юрьев-Польский район.</w:t>
      </w:r>
    </w:p>
    <w:p w:rsidR="00D4344C" w:rsidRDefault="00D4344C" w:rsidP="00444833">
      <w:pPr>
        <w:spacing w:before="120"/>
        <w:jc w:val="both"/>
        <w:rPr>
          <w:sz w:val="28"/>
          <w:szCs w:val="28"/>
        </w:rPr>
      </w:pPr>
    </w:p>
    <w:p w:rsidR="00D4344C" w:rsidRDefault="00D4344C" w:rsidP="0044483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Е.В.Родионова</w:t>
      </w:r>
    </w:p>
    <w:p w:rsidR="00D4344C" w:rsidRDefault="00D4344C" w:rsidP="00444833">
      <w:pPr>
        <w:spacing w:before="120"/>
        <w:jc w:val="both"/>
        <w:rPr>
          <w:sz w:val="28"/>
          <w:szCs w:val="28"/>
        </w:rPr>
      </w:pPr>
    </w:p>
    <w:p w:rsidR="00D4344C" w:rsidRDefault="00D4344C" w:rsidP="00444833">
      <w:pPr>
        <w:spacing w:before="120"/>
        <w:jc w:val="both"/>
        <w:rPr>
          <w:sz w:val="28"/>
          <w:szCs w:val="28"/>
        </w:rPr>
      </w:pPr>
    </w:p>
    <w:p w:rsidR="00D4344C" w:rsidRDefault="00D4344C" w:rsidP="00444833">
      <w:pPr>
        <w:spacing w:before="120"/>
        <w:jc w:val="both"/>
        <w:rPr>
          <w:sz w:val="28"/>
          <w:szCs w:val="28"/>
        </w:rPr>
      </w:pPr>
    </w:p>
    <w:p w:rsidR="00D4344C" w:rsidRDefault="00D4344C" w:rsidP="00444833">
      <w:pPr>
        <w:jc w:val="both"/>
        <w:rPr>
          <w:sz w:val="28"/>
          <w:szCs w:val="28"/>
        </w:rPr>
      </w:pPr>
    </w:p>
    <w:tbl>
      <w:tblPr>
        <w:tblW w:w="9855" w:type="dxa"/>
        <w:tblInd w:w="3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48"/>
        <w:gridCol w:w="528"/>
        <w:gridCol w:w="4779"/>
      </w:tblGrid>
      <w:tr w:rsidR="00D4344C" w:rsidTr="00444833">
        <w:tc>
          <w:tcPr>
            <w:tcW w:w="4544" w:type="dxa"/>
          </w:tcPr>
          <w:p w:rsidR="00D4344C" w:rsidRDefault="00D4344C">
            <w:pPr>
              <w:spacing w:line="276" w:lineRule="auto"/>
              <w:rPr>
                <w:sz w:val="28"/>
                <w:szCs w:val="20"/>
                <w:lang w:eastAsia="en-US"/>
              </w:rPr>
            </w:pPr>
          </w:p>
          <w:p w:rsidR="00D4344C" w:rsidRDefault="00D4344C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Завизировано:</w:t>
            </w:r>
          </w:p>
        </w:tc>
        <w:tc>
          <w:tcPr>
            <w:tcW w:w="528" w:type="dxa"/>
          </w:tcPr>
          <w:p w:rsidR="00D4344C" w:rsidRDefault="00D4344C">
            <w:pPr>
              <w:spacing w:line="276" w:lineRule="auto"/>
              <w:rPr>
                <w:sz w:val="28"/>
                <w:szCs w:val="20"/>
                <w:lang w:eastAsia="en-US"/>
              </w:rPr>
            </w:pPr>
          </w:p>
        </w:tc>
        <w:tc>
          <w:tcPr>
            <w:tcW w:w="4776" w:type="dxa"/>
          </w:tcPr>
          <w:p w:rsidR="00D4344C" w:rsidRDefault="00D4344C">
            <w:pPr>
              <w:spacing w:line="276" w:lineRule="auto"/>
              <w:rPr>
                <w:sz w:val="28"/>
                <w:szCs w:val="20"/>
                <w:lang w:eastAsia="en-US"/>
              </w:rPr>
            </w:pPr>
          </w:p>
          <w:p w:rsidR="00D4344C" w:rsidRDefault="00D4344C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Согласовано:</w:t>
            </w:r>
          </w:p>
          <w:p w:rsidR="00D4344C" w:rsidRDefault="00D4344C">
            <w:pPr>
              <w:spacing w:line="276" w:lineRule="auto"/>
              <w:rPr>
                <w:sz w:val="28"/>
                <w:szCs w:val="20"/>
                <w:lang w:eastAsia="en-US"/>
              </w:rPr>
            </w:pPr>
          </w:p>
        </w:tc>
      </w:tr>
      <w:tr w:rsidR="00D4344C" w:rsidTr="00444833">
        <w:tc>
          <w:tcPr>
            <w:tcW w:w="4544" w:type="dxa"/>
          </w:tcPr>
          <w:p w:rsidR="00D4344C" w:rsidRDefault="00D434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управления делами администрации муниципального образования Юрьев – Польский район</w:t>
            </w:r>
          </w:p>
          <w:p w:rsidR="00D4344C" w:rsidRDefault="00D4344C">
            <w:pPr>
              <w:spacing w:line="276" w:lineRule="auto"/>
              <w:rPr>
                <w:lang w:eastAsia="en-US"/>
              </w:rPr>
            </w:pPr>
          </w:p>
          <w:p w:rsidR="00D4344C" w:rsidRDefault="00D4344C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О.В.Яшунина</w:t>
            </w:r>
          </w:p>
        </w:tc>
        <w:tc>
          <w:tcPr>
            <w:tcW w:w="528" w:type="dxa"/>
          </w:tcPr>
          <w:p w:rsidR="00D4344C" w:rsidRDefault="00D4344C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4776" w:type="dxa"/>
          </w:tcPr>
          <w:p w:rsidR="00D4344C" w:rsidRDefault="00D4344C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Заместитель главы администрации Юрьев-Польского района по социальным вопросам, начальник управления образования</w:t>
            </w:r>
          </w:p>
          <w:p w:rsidR="00D4344C" w:rsidRDefault="00D4344C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                              </w:t>
            </w:r>
          </w:p>
          <w:p w:rsidR="00D4344C" w:rsidRDefault="00D4344C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                                        А.В.Миловский</w:t>
            </w:r>
          </w:p>
        </w:tc>
      </w:tr>
      <w:tr w:rsidR="00D4344C" w:rsidTr="00444833">
        <w:tc>
          <w:tcPr>
            <w:tcW w:w="4544" w:type="dxa"/>
          </w:tcPr>
          <w:p w:rsidR="00D4344C" w:rsidRDefault="00D4344C">
            <w:pPr>
              <w:spacing w:line="276" w:lineRule="auto"/>
              <w:jc w:val="both"/>
              <w:rPr>
                <w:szCs w:val="20"/>
                <w:lang w:eastAsia="en-US"/>
              </w:rPr>
            </w:pPr>
          </w:p>
          <w:p w:rsidR="00D4344C" w:rsidRDefault="00D434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управления  по правовой и административной работе администрации муниципального образования </w:t>
            </w:r>
            <w:smartTag w:uri="urn:schemas-microsoft-com:office:smarttags" w:element="PersonName">
              <w:smartTagPr>
                <w:attr w:name="ProductID" w:val="Юрьев-Польский район"/>
              </w:smartTagPr>
              <w:r>
                <w:rPr>
                  <w:lang w:eastAsia="en-US"/>
                </w:rPr>
                <w:t>Юрьев-Польский район</w:t>
              </w:r>
            </w:smartTag>
            <w:r>
              <w:rPr>
                <w:lang w:eastAsia="en-US"/>
              </w:rPr>
              <w:t xml:space="preserve">                                               </w:t>
            </w:r>
          </w:p>
          <w:p w:rsidR="00D4344C" w:rsidRDefault="00D434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</w:t>
            </w:r>
          </w:p>
          <w:p w:rsidR="00D4344C" w:rsidRDefault="00D434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Е.В.Коробченко</w:t>
            </w:r>
          </w:p>
        </w:tc>
        <w:tc>
          <w:tcPr>
            <w:tcW w:w="528" w:type="dxa"/>
          </w:tcPr>
          <w:p w:rsidR="00D4344C" w:rsidRDefault="00D4344C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4776" w:type="dxa"/>
          </w:tcPr>
          <w:p w:rsidR="00D4344C" w:rsidRDefault="00D4344C">
            <w:pPr>
              <w:spacing w:line="276" w:lineRule="auto"/>
              <w:jc w:val="both"/>
              <w:rPr>
                <w:szCs w:val="20"/>
                <w:lang w:eastAsia="en-US"/>
              </w:rPr>
            </w:pPr>
          </w:p>
          <w:p w:rsidR="00D4344C" w:rsidRDefault="00D4344C">
            <w:pPr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</w:tr>
      <w:tr w:rsidR="00D4344C" w:rsidTr="00444833">
        <w:tc>
          <w:tcPr>
            <w:tcW w:w="4544" w:type="dxa"/>
          </w:tcPr>
          <w:p w:rsidR="00D4344C" w:rsidRDefault="00D4344C">
            <w:pPr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  <w:tc>
          <w:tcPr>
            <w:tcW w:w="528" w:type="dxa"/>
          </w:tcPr>
          <w:p w:rsidR="00D4344C" w:rsidRDefault="00D4344C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4776" w:type="dxa"/>
          </w:tcPr>
          <w:p w:rsidR="00D4344C" w:rsidRDefault="00D4344C">
            <w:pPr>
              <w:spacing w:line="276" w:lineRule="auto"/>
              <w:jc w:val="both"/>
              <w:rPr>
                <w:szCs w:val="20"/>
                <w:lang w:eastAsia="en-US"/>
              </w:rPr>
            </w:pPr>
          </w:p>
          <w:p w:rsidR="00D4344C" w:rsidRDefault="00D4344C">
            <w:pPr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</w:tr>
    </w:tbl>
    <w:p w:rsidR="00D4344C" w:rsidRDefault="00D4344C" w:rsidP="00444833"/>
    <w:p w:rsidR="00D4344C" w:rsidRDefault="00D4344C" w:rsidP="00444833">
      <w:pPr>
        <w:jc w:val="right"/>
        <w:rPr>
          <w:sz w:val="18"/>
          <w:szCs w:val="20"/>
        </w:rPr>
      </w:pPr>
    </w:p>
    <w:p w:rsidR="00D4344C" w:rsidRDefault="00D4344C" w:rsidP="00444833">
      <w:pPr>
        <w:rPr>
          <w:sz w:val="28"/>
          <w:szCs w:val="20"/>
        </w:rPr>
      </w:pPr>
    </w:p>
    <w:p w:rsidR="00D4344C" w:rsidRDefault="00D4344C" w:rsidP="00444833">
      <w:pPr>
        <w:rPr>
          <w:szCs w:val="20"/>
        </w:rPr>
      </w:pPr>
      <w:r>
        <w:rPr>
          <w:szCs w:val="20"/>
        </w:rPr>
        <w:t xml:space="preserve">Файл сдан:   </w:t>
      </w:r>
    </w:p>
    <w:p w:rsidR="00D4344C" w:rsidRDefault="00D4344C" w:rsidP="00444833">
      <w:pPr>
        <w:ind w:firstLine="567"/>
        <w:rPr>
          <w:szCs w:val="20"/>
        </w:rPr>
      </w:pPr>
      <w:r>
        <w:rPr>
          <w:szCs w:val="20"/>
        </w:rPr>
        <w:t xml:space="preserve">Зав. отделом информатизации управления                                Е.В.Шеногин.                              </w:t>
      </w:r>
    </w:p>
    <w:p w:rsidR="00D4344C" w:rsidRDefault="00D4344C" w:rsidP="00444833">
      <w:r>
        <w:rPr>
          <w:sz w:val="18"/>
          <w:szCs w:val="20"/>
        </w:rPr>
        <w:t xml:space="preserve">             </w:t>
      </w:r>
      <w:r>
        <w:t>экономики и планирования</w:t>
      </w:r>
    </w:p>
    <w:p w:rsidR="00D4344C" w:rsidRDefault="00D4344C" w:rsidP="00444833">
      <w:pPr>
        <w:rPr>
          <w:sz w:val="20"/>
          <w:szCs w:val="20"/>
        </w:rPr>
      </w:pPr>
    </w:p>
    <w:p w:rsidR="00D4344C" w:rsidRDefault="00D4344C" w:rsidP="00444833">
      <w:pPr>
        <w:rPr>
          <w:sz w:val="20"/>
          <w:szCs w:val="20"/>
        </w:rPr>
      </w:pPr>
    </w:p>
    <w:p w:rsidR="00D4344C" w:rsidRDefault="00D4344C" w:rsidP="00444833">
      <w:pPr>
        <w:rPr>
          <w:sz w:val="20"/>
          <w:szCs w:val="20"/>
        </w:rPr>
      </w:pPr>
    </w:p>
    <w:p w:rsidR="00D4344C" w:rsidRDefault="00D4344C" w:rsidP="00444833">
      <w:pPr>
        <w:rPr>
          <w:sz w:val="20"/>
          <w:szCs w:val="20"/>
        </w:rPr>
      </w:pPr>
    </w:p>
    <w:p w:rsidR="00D4344C" w:rsidRDefault="00D4344C" w:rsidP="00444833">
      <w:pPr>
        <w:rPr>
          <w:sz w:val="20"/>
          <w:szCs w:val="20"/>
        </w:rPr>
      </w:pPr>
    </w:p>
    <w:p w:rsidR="00D4344C" w:rsidRDefault="00D4344C" w:rsidP="00444833">
      <w:pPr>
        <w:rPr>
          <w:sz w:val="20"/>
          <w:szCs w:val="20"/>
        </w:rPr>
      </w:pPr>
      <w:r>
        <w:rPr>
          <w:sz w:val="20"/>
          <w:szCs w:val="20"/>
        </w:rPr>
        <w:t>Соответствие текста файла и  оригинала документа подтверждаю                         _______________________</w:t>
      </w:r>
    </w:p>
    <w:p w:rsidR="00D4344C" w:rsidRDefault="00D4344C" w:rsidP="00444833">
      <w:pPr>
        <w:ind w:right="566"/>
        <w:jc w:val="right"/>
        <w:rPr>
          <w:sz w:val="18"/>
          <w:szCs w:val="20"/>
        </w:rPr>
      </w:pPr>
      <w:r>
        <w:rPr>
          <w:sz w:val="16"/>
          <w:szCs w:val="20"/>
        </w:rPr>
        <w:t>(подпись исполнителя)</w:t>
      </w:r>
    </w:p>
    <w:p w:rsidR="00D4344C" w:rsidRDefault="00D4344C" w:rsidP="00444833">
      <w:pPr>
        <w:rPr>
          <w:sz w:val="28"/>
          <w:szCs w:val="20"/>
        </w:rPr>
      </w:pPr>
    </w:p>
    <w:p w:rsidR="00D4344C" w:rsidRDefault="00D4344C" w:rsidP="00444833">
      <w:pPr>
        <w:rPr>
          <w:sz w:val="28"/>
          <w:szCs w:val="20"/>
        </w:rPr>
      </w:pPr>
    </w:p>
    <w:p w:rsidR="00D4344C" w:rsidRDefault="00D4344C" w:rsidP="00444833">
      <w:pPr>
        <w:rPr>
          <w:szCs w:val="20"/>
        </w:rPr>
      </w:pPr>
    </w:p>
    <w:p w:rsidR="00D4344C" w:rsidRDefault="00D4344C" w:rsidP="00444833">
      <w:pPr>
        <w:tabs>
          <w:tab w:val="left" w:pos="5760"/>
        </w:tabs>
        <w:spacing w:before="120"/>
        <w:ind w:right="-52"/>
        <w:jc w:val="both"/>
        <w:rPr>
          <w:i/>
        </w:rPr>
      </w:pPr>
      <w:r>
        <w:t>Название файла:</w:t>
      </w:r>
      <w:r>
        <w:rPr>
          <w:sz w:val="20"/>
          <w:szCs w:val="20"/>
        </w:rPr>
        <w:t xml:space="preserve"> </w:t>
      </w:r>
      <w:r w:rsidRPr="001265FB">
        <w:rPr>
          <w:sz w:val="20"/>
          <w:szCs w:val="20"/>
        </w:rPr>
        <w:t xml:space="preserve">О внесении дополнений в приложение к постановлению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 w:rsidRPr="001265FB">
          <w:rPr>
            <w:sz w:val="20"/>
            <w:szCs w:val="20"/>
          </w:rPr>
          <w:t>Юрьев-Польский район</w:t>
        </w:r>
      </w:smartTag>
      <w:r w:rsidRPr="001265FB">
        <w:rPr>
          <w:sz w:val="20"/>
          <w:szCs w:val="20"/>
        </w:rPr>
        <w:t xml:space="preserve"> от 30.10.2012 №1627</w:t>
      </w:r>
    </w:p>
    <w:p w:rsidR="00D4344C" w:rsidRDefault="00D4344C" w:rsidP="00444833">
      <w:pPr>
        <w:spacing w:before="120"/>
        <w:jc w:val="both"/>
        <w:rPr>
          <w:i/>
          <w:sz w:val="20"/>
          <w:szCs w:val="20"/>
        </w:rPr>
      </w:pPr>
    </w:p>
    <w:p w:rsidR="00D4344C" w:rsidRDefault="00D4344C" w:rsidP="00444833">
      <w:pPr>
        <w:rPr>
          <w:sz w:val="20"/>
          <w:szCs w:val="20"/>
        </w:rPr>
      </w:pPr>
    </w:p>
    <w:p w:rsidR="00D4344C" w:rsidRDefault="00D4344C" w:rsidP="00444833">
      <w:pPr>
        <w:rPr>
          <w:sz w:val="20"/>
          <w:szCs w:val="20"/>
        </w:rPr>
      </w:pPr>
    </w:p>
    <w:p w:rsidR="00D4344C" w:rsidRDefault="00D4344C" w:rsidP="00444833">
      <w:pPr>
        <w:rPr>
          <w:sz w:val="20"/>
          <w:szCs w:val="20"/>
        </w:rPr>
      </w:pPr>
    </w:p>
    <w:p w:rsidR="00D4344C" w:rsidRDefault="00D4344C" w:rsidP="00444833">
      <w:pPr>
        <w:rPr>
          <w:sz w:val="28"/>
          <w:szCs w:val="20"/>
        </w:rPr>
      </w:pPr>
      <w:r>
        <w:rPr>
          <w:sz w:val="20"/>
          <w:szCs w:val="20"/>
        </w:rPr>
        <w:t>Исп. юрисконсульт «УМР и МТО в сфере образования» Новожилов А.А. 3-40-93</w:t>
      </w:r>
    </w:p>
    <w:p w:rsidR="00D4344C" w:rsidRDefault="00D4344C" w:rsidP="00444833">
      <w:pPr>
        <w:rPr>
          <w:sz w:val="28"/>
          <w:szCs w:val="20"/>
        </w:rPr>
      </w:pPr>
    </w:p>
    <w:p w:rsidR="00D4344C" w:rsidRDefault="00D4344C" w:rsidP="00444833">
      <w:pPr>
        <w:rPr>
          <w:sz w:val="20"/>
          <w:szCs w:val="20"/>
        </w:rPr>
      </w:pPr>
      <w:r>
        <w:rPr>
          <w:sz w:val="20"/>
          <w:szCs w:val="20"/>
        </w:rPr>
        <w:t xml:space="preserve">Разослать: </w:t>
      </w:r>
    </w:p>
    <w:p w:rsidR="00D4344C" w:rsidRDefault="00D4344C" w:rsidP="00444833">
      <w:pPr>
        <w:ind w:firstLine="709"/>
        <w:rPr>
          <w:sz w:val="20"/>
          <w:szCs w:val="20"/>
        </w:rPr>
      </w:pPr>
      <w:r>
        <w:rPr>
          <w:sz w:val="20"/>
          <w:szCs w:val="20"/>
        </w:rPr>
        <w:t>1.дело-1 экз»</w:t>
      </w:r>
    </w:p>
    <w:p w:rsidR="00D4344C" w:rsidRDefault="00D4344C" w:rsidP="00444833">
      <w:pPr>
        <w:ind w:firstLine="709"/>
        <w:rPr>
          <w:sz w:val="20"/>
          <w:szCs w:val="20"/>
        </w:rPr>
      </w:pPr>
      <w:r>
        <w:rPr>
          <w:sz w:val="20"/>
          <w:szCs w:val="20"/>
        </w:rPr>
        <w:t>2.Юридический отдел-1 экз;</w:t>
      </w:r>
    </w:p>
    <w:p w:rsidR="00D4344C" w:rsidRDefault="00D4344C" w:rsidP="001265FB">
      <w:pPr>
        <w:ind w:firstLine="709"/>
      </w:pPr>
      <w:r>
        <w:rPr>
          <w:sz w:val="20"/>
          <w:szCs w:val="20"/>
        </w:rPr>
        <w:t>3.Управление образования -3 экз.</w:t>
      </w:r>
    </w:p>
    <w:sectPr w:rsidR="00D4344C" w:rsidSect="0009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46C"/>
    <w:rsid w:val="0007246C"/>
    <w:rsid w:val="00073AF8"/>
    <w:rsid w:val="00094F1A"/>
    <w:rsid w:val="001265FB"/>
    <w:rsid w:val="002600A8"/>
    <w:rsid w:val="00444833"/>
    <w:rsid w:val="006512BE"/>
    <w:rsid w:val="007E453B"/>
    <w:rsid w:val="008944A4"/>
    <w:rsid w:val="00AF3B5C"/>
    <w:rsid w:val="00D03682"/>
    <w:rsid w:val="00D4344C"/>
    <w:rsid w:val="00F3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4483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265F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95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440</Words>
  <Characters>2514</Characters>
  <Application>Microsoft Office Outlook</Application>
  <DocSecurity>0</DocSecurity>
  <Lines>0</Lines>
  <Paragraphs>0</Paragraphs>
  <ScaleCrop>false</ScaleCrop>
  <Company>МКУ Центр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Новожилов</dc:creator>
  <cp:keywords/>
  <dc:description/>
  <cp:lastModifiedBy>LARIONOVA</cp:lastModifiedBy>
  <cp:revision>6</cp:revision>
  <dcterms:created xsi:type="dcterms:W3CDTF">2015-10-28T07:54:00Z</dcterms:created>
  <dcterms:modified xsi:type="dcterms:W3CDTF">2015-12-21T09:00:00Z</dcterms:modified>
</cp:coreProperties>
</file>